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A9C9" w14:textId="77777777" w:rsidR="00493F6F" w:rsidRPr="00AB63BE" w:rsidRDefault="00493F6F" w:rsidP="00493F6F">
      <w:pPr>
        <w:jc w:val="both"/>
        <w:rPr>
          <w:rFonts w:asciiTheme="minorHAnsi" w:hAnsiTheme="minorHAnsi"/>
          <w:sz w:val="28"/>
          <w:szCs w:val="28"/>
        </w:rPr>
      </w:pPr>
    </w:p>
    <w:p w14:paraId="77E57934" w14:textId="3DD0B00A" w:rsidR="00290133" w:rsidRPr="00AB63BE" w:rsidRDefault="00290133" w:rsidP="00493F6F">
      <w:pPr>
        <w:jc w:val="both"/>
        <w:rPr>
          <w:rFonts w:asciiTheme="minorHAnsi" w:hAnsiTheme="minorHAnsi"/>
          <w:sz w:val="28"/>
          <w:szCs w:val="28"/>
        </w:rPr>
      </w:pPr>
    </w:p>
    <w:p w14:paraId="3967C364" w14:textId="1334286F" w:rsidR="00290133" w:rsidRPr="00AB63BE" w:rsidRDefault="001A1977" w:rsidP="001A1977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</w:t>
      </w:r>
    </w:p>
    <w:p w14:paraId="5CBFA4C6" w14:textId="77777777" w:rsidR="00290133" w:rsidRPr="00AB63BE" w:rsidRDefault="00290133" w:rsidP="00290133">
      <w:pPr>
        <w:rPr>
          <w:rFonts w:asciiTheme="minorHAnsi" w:hAnsiTheme="minorHAnsi"/>
          <w:sz w:val="24"/>
          <w:szCs w:val="24"/>
        </w:rPr>
      </w:pPr>
    </w:p>
    <w:p w14:paraId="3F212AC7" w14:textId="77777777" w:rsidR="00AB63BE" w:rsidRDefault="00AB63BE" w:rsidP="00290133">
      <w:pPr>
        <w:rPr>
          <w:rFonts w:asciiTheme="minorHAnsi" w:hAnsiTheme="minorHAnsi"/>
          <w:sz w:val="24"/>
          <w:szCs w:val="24"/>
        </w:rPr>
      </w:pPr>
    </w:p>
    <w:p w14:paraId="7672EEE1" w14:textId="77777777" w:rsidR="00290133" w:rsidRPr="00AB63BE" w:rsidRDefault="00AB63BE" w:rsidP="00290133">
      <w:pPr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Dear ____________________   ,</w:t>
      </w:r>
    </w:p>
    <w:p w14:paraId="32431EBB" w14:textId="77777777" w:rsidR="00290133" w:rsidRPr="00AB63BE" w:rsidRDefault="00290133" w:rsidP="00290133">
      <w:pPr>
        <w:rPr>
          <w:rFonts w:asciiTheme="minorHAnsi" w:hAnsiTheme="minorHAnsi"/>
        </w:rPr>
      </w:pPr>
    </w:p>
    <w:p w14:paraId="53FEC27A" w14:textId="77777777" w:rsidR="00AB63BE" w:rsidRDefault="00AB63BE" w:rsidP="00AB63BE">
      <w:pPr>
        <w:rPr>
          <w:rFonts w:asciiTheme="minorHAnsi" w:hAnsiTheme="minorHAnsi"/>
          <w:sz w:val="24"/>
          <w:szCs w:val="24"/>
        </w:rPr>
      </w:pPr>
    </w:p>
    <w:p w14:paraId="6F77944A" w14:textId="72D53855" w:rsidR="00FC504F" w:rsidRPr="00AB63BE" w:rsidRDefault="00290133" w:rsidP="00AB63BE">
      <w:pPr>
        <w:rPr>
          <w:rFonts w:asciiTheme="minorHAnsi" w:hAnsiTheme="minorHAnsi"/>
          <w:sz w:val="24"/>
          <w:szCs w:val="24"/>
        </w:rPr>
      </w:pPr>
      <w:r w:rsidRPr="00AB63BE">
        <w:rPr>
          <w:rFonts w:asciiTheme="minorHAnsi" w:hAnsiTheme="minorHAnsi"/>
          <w:sz w:val="24"/>
          <w:szCs w:val="24"/>
        </w:rPr>
        <w:t xml:space="preserve">Special Olympics </w:t>
      </w:r>
      <w:r w:rsidR="00AB63BE">
        <w:rPr>
          <w:rFonts w:asciiTheme="minorHAnsi" w:hAnsiTheme="minorHAnsi"/>
          <w:sz w:val="24"/>
          <w:szCs w:val="24"/>
        </w:rPr>
        <w:t>________________</w:t>
      </w:r>
      <w:r w:rsidRPr="00AB63BE">
        <w:rPr>
          <w:rFonts w:asciiTheme="minorHAnsi" w:hAnsiTheme="minorHAnsi"/>
          <w:sz w:val="24"/>
          <w:szCs w:val="24"/>
        </w:rPr>
        <w:t xml:space="preserve"> </w:t>
      </w:r>
      <w:r w:rsidR="00AB63BE">
        <w:rPr>
          <w:rFonts w:asciiTheme="minorHAnsi" w:hAnsiTheme="minorHAnsi"/>
          <w:sz w:val="24"/>
          <w:szCs w:val="24"/>
        </w:rPr>
        <w:t>would like to thank you for your in-kind contribution</w:t>
      </w:r>
      <w:r w:rsidR="00FC504F" w:rsidRPr="00AB63BE">
        <w:rPr>
          <w:rFonts w:asciiTheme="minorHAnsi" w:hAnsiTheme="minorHAnsi"/>
          <w:sz w:val="24"/>
          <w:szCs w:val="24"/>
        </w:rPr>
        <w:t xml:space="preserve"> to the organization.  </w:t>
      </w:r>
      <w:r w:rsidR="00AB63BE">
        <w:rPr>
          <w:rFonts w:asciiTheme="minorHAnsi" w:hAnsiTheme="minorHAnsi"/>
          <w:sz w:val="24"/>
          <w:szCs w:val="24"/>
        </w:rPr>
        <w:t>Your contribution of __________________________ is valued at $___________.</w:t>
      </w:r>
    </w:p>
    <w:p w14:paraId="5980D025" w14:textId="77777777" w:rsidR="00FC504F" w:rsidRPr="00AB63BE" w:rsidRDefault="00FC504F" w:rsidP="00290133">
      <w:pPr>
        <w:rPr>
          <w:rFonts w:asciiTheme="minorHAnsi" w:hAnsiTheme="minorHAnsi"/>
          <w:sz w:val="24"/>
          <w:szCs w:val="24"/>
        </w:rPr>
      </w:pPr>
    </w:p>
    <w:p w14:paraId="3DBDFF9F" w14:textId="4FE30810" w:rsidR="00290133" w:rsidRPr="00AB63BE" w:rsidRDefault="00FC504F" w:rsidP="00290133">
      <w:pPr>
        <w:rPr>
          <w:rFonts w:asciiTheme="minorHAnsi" w:hAnsiTheme="minorHAnsi"/>
          <w:b/>
          <w:sz w:val="24"/>
          <w:szCs w:val="24"/>
        </w:rPr>
      </w:pPr>
      <w:r w:rsidRPr="00AB63BE">
        <w:rPr>
          <w:rFonts w:asciiTheme="minorHAnsi" w:hAnsiTheme="minorHAnsi"/>
          <w:sz w:val="24"/>
          <w:szCs w:val="24"/>
        </w:rPr>
        <w:t>In-kind contributions such as yours help</w:t>
      </w:r>
      <w:r w:rsidR="00290133" w:rsidRPr="00AB63BE">
        <w:rPr>
          <w:rFonts w:asciiTheme="minorHAnsi" w:hAnsiTheme="minorHAnsi"/>
          <w:sz w:val="24"/>
          <w:szCs w:val="24"/>
        </w:rPr>
        <w:t xml:space="preserve"> our organization </w:t>
      </w:r>
      <w:r w:rsidRPr="00AB63BE">
        <w:rPr>
          <w:rFonts w:asciiTheme="minorHAnsi" w:hAnsiTheme="minorHAnsi"/>
          <w:sz w:val="24"/>
          <w:szCs w:val="24"/>
        </w:rPr>
        <w:t>provide</w:t>
      </w:r>
      <w:r w:rsidR="00290133" w:rsidRPr="00AB63BE">
        <w:rPr>
          <w:rFonts w:asciiTheme="minorHAnsi" w:hAnsiTheme="minorHAnsi"/>
          <w:sz w:val="24"/>
          <w:szCs w:val="24"/>
        </w:rPr>
        <w:t xml:space="preserve"> year-round sports training and competition opportunities that emphasize learning, fairness and triumph</w:t>
      </w:r>
      <w:r w:rsidR="00AB63BE">
        <w:rPr>
          <w:rFonts w:asciiTheme="minorHAnsi" w:hAnsiTheme="minorHAnsi"/>
          <w:sz w:val="24"/>
          <w:szCs w:val="24"/>
        </w:rPr>
        <w:t xml:space="preserve">.  Across the state, </w:t>
      </w:r>
      <w:r w:rsidR="00BB4BD8">
        <w:rPr>
          <w:rFonts w:asciiTheme="minorHAnsi" w:hAnsiTheme="minorHAnsi"/>
          <w:sz w:val="24"/>
          <w:szCs w:val="24"/>
        </w:rPr>
        <w:t>nearly 4,000</w:t>
      </w:r>
      <w:r w:rsidR="00290133" w:rsidRPr="00AB63BE">
        <w:rPr>
          <w:rFonts w:asciiTheme="minorHAnsi" w:hAnsiTheme="minorHAnsi"/>
          <w:sz w:val="24"/>
          <w:szCs w:val="24"/>
        </w:rPr>
        <w:t xml:space="preserve"> children and adults with intellectual disabilities</w:t>
      </w:r>
      <w:r w:rsidR="00AB63BE">
        <w:rPr>
          <w:rFonts w:asciiTheme="minorHAnsi" w:hAnsiTheme="minorHAnsi"/>
          <w:sz w:val="24"/>
          <w:szCs w:val="24"/>
        </w:rPr>
        <w:t xml:space="preserve"> benefit from this programming</w:t>
      </w:r>
      <w:r w:rsidR="00290133" w:rsidRPr="00AB63BE">
        <w:rPr>
          <w:rFonts w:asciiTheme="minorHAnsi" w:hAnsiTheme="minorHAnsi"/>
          <w:sz w:val="24"/>
          <w:szCs w:val="24"/>
        </w:rPr>
        <w:t xml:space="preserve">.  </w:t>
      </w:r>
    </w:p>
    <w:p w14:paraId="3D044AFB" w14:textId="77777777" w:rsidR="00290133" w:rsidRPr="00AB63BE" w:rsidRDefault="00290133" w:rsidP="00290133">
      <w:pPr>
        <w:rPr>
          <w:rFonts w:asciiTheme="minorHAnsi" w:hAnsiTheme="minorHAnsi"/>
          <w:b/>
          <w:sz w:val="24"/>
          <w:szCs w:val="24"/>
        </w:rPr>
      </w:pPr>
    </w:p>
    <w:p w14:paraId="68BD5F50" w14:textId="25086D0D" w:rsidR="00290133" w:rsidRPr="00AB63BE" w:rsidRDefault="00290133" w:rsidP="00290133">
      <w:pPr>
        <w:autoSpaceDE w:val="0"/>
        <w:autoSpaceDN w:val="0"/>
        <w:adjustRightInd w:val="0"/>
        <w:rPr>
          <w:rFonts w:asciiTheme="minorHAnsi" w:hAnsiTheme="minorHAnsi" w:cs="Comic Sans MS"/>
          <w:color w:val="000000"/>
        </w:rPr>
      </w:pPr>
      <w:r w:rsidRPr="00AB63BE">
        <w:rPr>
          <w:rFonts w:asciiTheme="minorHAnsi" w:hAnsiTheme="minorHAnsi"/>
          <w:sz w:val="24"/>
          <w:szCs w:val="24"/>
        </w:rPr>
        <w:t>SO</w:t>
      </w:r>
      <w:r w:rsidR="001A1977">
        <w:rPr>
          <w:rFonts w:asciiTheme="minorHAnsi" w:hAnsiTheme="minorHAnsi"/>
          <w:sz w:val="24"/>
          <w:szCs w:val="24"/>
        </w:rPr>
        <w:t>WV</w:t>
      </w:r>
      <w:r w:rsidRPr="00AB63BE">
        <w:rPr>
          <w:rFonts w:asciiTheme="minorHAnsi" w:hAnsiTheme="minorHAnsi"/>
          <w:sz w:val="24"/>
          <w:szCs w:val="24"/>
        </w:rPr>
        <w:t xml:space="preserve"> is a 501(c)3 organization and our Tax ID number is 5</w:t>
      </w:r>
      <w:r w:rsidR="001A1977">
        <w:rPr>
          <w:rFonts w:asciiTheme="minorHAnsi" w:hAnsiTheme="minorHAnsi"/>
          <w:sz w:val="24"/>
          <w:szCs w:val="24"/>
        </w:rPr>
        <w:t>5-0596975</w:t>
      </w:r>
      <w:r w:rsidRPr="00AB63BE">
        <w:rPr>
          <w:rFonts w:asciiTheme="minorHAnsi" w:hAnsiTheme="minorHAnsi"/>
          <w:sz w:val="24"/>
          <w:szCs w:val="24"/>
        </w:rPr>
        <w:t xml:space="preserve">.  </w:t>
      </w:r>
    </w:p>
    <w:p w14:paraId="43FE81FD" w14:textId="77777777" w:rsidR="00290133" w:rsidRPr="00AB63BE" w:rsidRDefault="00290133" w:rsidP="00290133">
      <w:pPr>
        <w:rPr>
          <w:rFonts w:asciiTheme="minorHAnsi" w:hAnsiTheme="minorHAnsi"/>
          <w:sz w:val="24"/>
          <w:szCs w:val="24"/>
        </w:rPr>
      </w:pPr>
    </w:p>
    <w:p w14:paraId="15CD9F67" w14:textId="77777777" w:rsidR="00290133" w:rsidRPr="00AB63BE" w:rsidRDefault="00290133" w:rsidP="00290133">
      <w:pPr>
        <w:rPr>
          <w:rFonts w:asciiTheme="minorHAnsi" w:hAnsiTheme="minorHAnsi"/>
          <w:sz w:val="24"/>
          <w:szCs w:val="24"/>
        </w:rPr>
      </w:pPr>
      <w:r w:rsidRPr="00AB63BE">
        <w:rPr>
          <w:rFonts w:asciiTheme="minorHAnsi" w:hAnsiTheme="minorHAnsi"/>
          <w:sz w:val="24"/>
          <w:szCs w:val="24"/>
        </w:rPr>
        <w:t xml:space="preserve">Thank you for your </w:t>
      </w:r>
      <w:r w:rsidR="00AB63BE">
        <w:rPr>
          <w:rFonts w:asciiTheme="minorHAnsi" w:hAnsiTheme="minorHAnsi"/>
          <w:sz w:val="24"/>
          <w:szCs w:val="24"/>
        </w:rPr>
        <w:t>support!</w:t>
      </w:r>
    </w:p>
    <w:p w14:paraId="0C68F9C1" w14:textId="77777777" w:rsidR="008D73C2" w:rsidRPr="00AB63BE" w:rsidRDefault="008D73C2" w:rsidP="00290133">
      <w:pPr>
        <w:rPr>
          <w:rFonts w:asciiTheme="minorHAnsi" w:hAnsiTheme="minorHAnsi"/>
          <w:sz w:val="28"/>
          <w:szCs w:val="28"/>
        </w:rPr>
      </w:pPr>
    </w:p>
    <w:p w14:paraId="32421198" w14:textId="77777777" w:rsidR="00290133" w:rsidRPr="00AB63BE" w:rsidRDefault="00290133" w:rsidP="00290133">
      <w:pPr>
        <w:rPr>
          <w:rFonts w:asciiTheme="minorHAnsi" w:hAnsiTheme="minorHAnsi"/>
          <w:sz w:val="28"/>
          <w:szCs w:val="28"/>
        </w:rPr>
      </w:pPr>
    </w:p>
    <w:p w14:paraId="2BA9BBB4" w14:textId="77777777" w:rsidR="00290133" w:rsidRPr="00AB63BE" w:rsidRDefault="00290133" w:rsidP="00290133">
      <w:pPr>
        <w:rPr>
          <w:rFonts w:asciiTheme="minorHAnsi" w:hAnsiTheme="minorHAnsi"/>
          <w:sz w:val="24"/>
          <w:szCs w:val="24"/>
        </w:rPr>
      </w:pPr>
      <w:r w:rsidRPr="00AB63BE">
        <w:rPr>
          <w:rFonts w:asciiTheme="minorHAnsi" w:hAnsiTheme="minorHAnsi"/>
          <w:sz w:val="24"/>
          <w:szCs w:val="24"/>
        </w:rPr>
        <w:t>Regards,</w:t>
      </w:r>
    </w:p>
    <w:p w14:paraId="2992A6CF" w14:textId="77777777" w:rsidR="00290133" w:rsidRPr="00AB63BE" w:rsidRDefault="00290133" w:rsidP="00290133">
      <w:pPr>
        <w:rPr>
          <w:rFonts w:asciiTheme="minorHAnsi" w:hAnsiTheme="minorHAnsi"/>
          <w:sz w:val="24"/>
          <w:szCs w:val="24"/>
        </w:rPr>
      </w:pPr>
    </w:p>
    <w:p w14:paraId="7A16126F" w14:textId="77777777" w:rsidR="00290133" w:rsidRPr="00AB63BE" w:rsidRDefault="00290133" w:rsidP="00290133">
      <w:pPr>
        <w:rPr>
          <w:rFonts w:asciiTheme="minorHAnsi" w:hAnsiTheme="minorHAnsi"/>
          <w:sz w:val="24"/>
          <w:szCs w:val="24"/>
        </w:rPr>
      </w:pPr>
    </w:p>
    <w:p w14:paraId="3BCE3837" w14:textId="77777777" w:rsidR="00290133" w:rsidRDefault="00AB63BE" w:rsidP="002901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</w:t>
      </w:r>
    </w:p>
    <w:p w14:paraId="103994B0" w14:textId="299ADF10" w:rsidR="00AB63BE" w:rsidRPr="00AB63BE" w:rsidRDefault="00AB63BE" w:rsidP="002901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Special Olympics </w:t>
      </w:r>
      <w:r w:rsidR="001A1977">
        <w:rPr>
          <w:rFonts w:asciiTheme="minorHAnsi" w:hAnsiTheme="minorHAnsi"/>
          <w:sz w:val="24"/>
          <w:szCs w:val="24"/>
        </w:rPr>
        <w:t>West Virginia XXXX County</w:t>
      </w:r>
      <w:r w:rsidR="001A1977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Local </w:t>
      </w:r>
      <w:r w:rsidR="001A1977">
        <w:rPr>
          <w:rFonts w:asciiTheme="minorHAnsi" w:hAnsiTheme="minorHAnsi"/>
          <w:sz w:val="24"/>
          <w:szCs w:val="24"/>
        </w:rPr>
        <w:t>Coordinator</w:t>
      </w:r>
    </w:p>
    <w:sectPr w:rsidR="00AB63BE" w:rsidRPr="00AB63BE" w:rsidSect="006D39C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296" w:bottom="1440" w:left="1296" w:header="576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60F0" w14:textId="77777777" w:rsidR="00394652" w:rsidRDefault="00394652">
      <w:r>
        <w:separator/>
      </w:r>
    </w:p>
  </w:endnote>
  <w:endnote w:type="continuationSeparator" w:id="0">
    <w:p w14:paraId="5A8240D4" w14:textId="77777777" w:rsidR="00394652" w:rsidRDefault="0039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6D02" w14:textId="77777777" w:rsidR="00290133" w:rsidRDefault="00AB63B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90133">
      <w:rPr>
        <w:noProof/>
      </w:rPr>
      <w:t>2</w:t>
    </w:r>
    <w:r>
      <w:rPr>
        <w:noProof/>
      </w:rPr>
      <w:fldChar w:fldCharType="end"/>
    </w:r>
  </w:p>
  <w:p w14:paraId="47ADD73E" w14:textId="77777777" w:rsidR="00290133" w:rsidRDefault="00290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DC38E" w14:textId="501C1AF7" w:rsidR="00290133" w:rsidRDefault="001A1977">
    <w:pPr>
      <w:pStyle w:val="Footer"/>
      <w:jc w:val="center"/>
      <w:rPr>
        <w:sz w:val="16"/>
      </w:rPr>
    </w:pPr>
    <w:r>
      <w:rPr>
        <w:sz w:val="16"/>
      </w:rPr>
      <w:t>3055 MOUNT VERNON ROAD, HURRICANE, WV 25526</w:t>
    </w:r>
  </w:p>
  <w:p w14:paraId="23F3CA92" w14:textId="2047F847" w:rsidR="00290133" w:rsidRDefault="00290133">
    <w:pPr>
      <w:pStyle w:val="Footer"/>
      <w:jc w:val="center"/>
      <w:rPr>
        <w:sz w:val="16"/>
      </w:rPr>
    </w:pPr>
    <w:r>
      <w:rPr>
        <w:sz w:val="16"/>
      </w:rPr>
      <w:t>PHONE:</w:t>
    </w:r>
    <w:r w:rsidR="001A1977">
      <w:rPr>
        <w:sz w:val="16"/>
      </w:rPr>
      <w:t>304.345.9310</w:t>
    </w:r>
    <w:r>
      <w:rPr>
        <w:sz w:val="16"/>
      </w:rPr>
      <w:t xml:space="preserve"> </w:t>
    </w:r>
  </w:p>
  <w:p w14:paraId="5AAF0E6A" w14:textId="642B4B6E" w:rsidR="00290133" w:rsidRDefault="00290133">
    <w:pPr>
      <w:pStyle w:val="Footer"/>
      <w:jc w:val="center"/>
      <w:rPr>
        <w:i/>
        <w:sz w:val="16"/>
      </w:rPr>
    </w:pPr>
    <w:r>
      <w:rPr>
        <w:i/>
        <w:sz w:val="16"/>
      </w:rPr>
      <w:t>www.s</w:t>
    </w:r>
    <w:r w:rsidR="001A1977">
      <w:rPr>
        <w:i/>
        <w:sz w:val="16"/>
      </w:rPr>
      <w:t>owv.org</w:t>
    </w:r>
  </w:p>
  <w:p w14:paraId="08C8EE60" w14:textId="77777777" w:rsidR="00290133" w:rsidRDefault="00290133">
    <w:pPr>
      <w:pStyle w:val="Footer"/>
      <w:jc w:val="center"/>
      <w:rPr>
        <w:i/>
        <w:sz w:val="12"/>
      </w:rPr>
    </w:pPr>
  </w:p>
  <w:p w14:paraId="1F6D81A3" w14:textId="77777777" w:rsidR="00290133" w:rsidRDefault="00290133">
    <w:pPr>
      <w:pStyle w:val="Footer"/>
      <w:jc w:val="center"/>
      <w:rPr>
        <w:b/>
        <w:i/>
        <w:sz w:val="16"/>
      </w:rPr>
    </w:pPr>
    <w:r>
      <w:rPr>
        <w:b/>
        <w:i/>
        <w:sz w:val="16"/>
      </w:rPr>
      <w:t xml:space="preserve">Special Olympics - Created by the Joseph P. Kennedy, Jr. Foundation, Authorized and Accredited by </w:t>
    </w:r>
  </w:p>
  <w:p w14:paraId="47131CDC" w14:textId="77777777" w:rsidR="00290133" w:rsidRDefault="00290133">
    <w:pPr>
      <w:pStyle w:val="Footer"/>
      <w:jc w:val="center"/>
      <w:rPr>
        <w:b/>
        <w:i/>
      </w:rPr>
    </w:pPr>
    <w:r>
      <w:rPr>
        <w:b/>
        <w:i/>
        <w:sz w:val="16"/>
      </w:rPr>
      <w:t>Special Olympics, Inc. for the Benefit of Persons with Intellectual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8C434" w14:textId="77777777" w:rsidR="00394652" w:rsidRDefault="00394652">
      <w:r>
        <w:separator/>
      </w:r>
    </w:p>
  </w:footnote>
  <w:footnote w:type="continuationSeparator" w:id="0">
    <w:p w14:paraId="16C2D267" w14:textId="77777777" w:rsidR="00394652" w:rsidRDefault="0039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8C9C" w14:textId="77777777" w:rsidR="00290133" w:rsidRDefault="0029013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B82C" w14:textId="77777777" w:rsidR="00290133" w:rsidRDefault="00D503F8" w:rsidP="00D503F8">
    <w:pPr>
      <w:pStyle w:val="Header"/>
      <w:jc w:val="right"/>
    </w:pPr>
    <w:r>
      <w:rPr>
        <w:noProof/>
      </w:rPr>
      <w:drawing>
        <wp:inline distT="0" distB="0" distL="0" distR="0" wp14:anchorId="50A3CC68" wp14:editId="7C6CBE80">
          <wp:extent cx="3419596" cy="1046603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596" cy="1046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CF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3C636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1E2A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911F6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44145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7D4C7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A247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4A4BF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BF70ADB"/>
    <w:multiLevelType w:val="hybridMultilevel"/>
    <w:tmpl w:val="64A8E124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0213A3B"/>
    <w:multiLevelType w:val="singleLevel"/>
    <w:tmpl w:val="256C04F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3A231D8"/>
    <w:multiLevelType w:val="singleLevel"/>
    <w:tmpl w:val="256C04F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24ED53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74300CE"/>
    <w:multiLevelType w:val="singleLevel"/>
    <w:tmpl w:val="26BEC8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5C72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BAB0573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C10E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71979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A25C5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EC61F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CDF7E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0F70DFD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3957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96A3360"/>
    <w:multiLevelType w:val="singleLevel"/>
    <w:tmpl w:val="2932F10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3" w15:restartNumberingAfterBreak="0">
    <w:nsid w:val="4EE0400E"/>
    <w:multiLevelType w:val="hybridMultilevel"/>
    <w:tmpl w:val="3FF05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84E1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9253134"/>
    <w:multiLevelType w:val="singleLevel"/>
    <w:tmpl w:val="256C04F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 w15:restartNumberingAfterBreak="0">
    <w:nsid w:val="59A71A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C322D8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F9B7A1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1AE206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4ED37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96A5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6A37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58A0AF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63E0136"/>
    <w:multiLevelType w:val="singleLevel"/>
    <w:tmpl w:val="256C04F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 w15:restartNumberingAfterBreak="0">
    <w:nsid w:val="7D167E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6"/>
  </w:num>
  <w:num w:numId="3">
    <w:abstractNumId w:val="32"/>
  </w:num>
  <w:num w:numId="4">
    <w:abstractNumId w:val="20"/>
  </w:num>
  <w:num w:numId="5">
    <w:abstractNumId w:val="14"/>
  </w:num>
  <w:num w:numId="6">
    <w:abstractNumId w:val="22"/>
  </w:num>
  <w:num w:numId="7">
    <w:abstractNumId w:val="21"/>
  </w:num>
  <w:num w:numId="8">
    <w:abstractNumId w:val="11"/>
  </w:num>
  <w:num w:numId="9">
    <w:abstractNumId w:val="3"/>
  </w:num>
  <w:num w:numId="10">
    <w:abstractNumId w:val="13"/>
  </w:num>
  <w:num w:numId="11">
    <w:abstractNumId w:val="19"/>
  </w:num>
  <w:num w:numId="12">
    <w:abstractNumId w:val="4"/>
  </w:num>
  <w:num w:numId="13">
    <w:abstractNumId w:val="31"/>
  </w:num>
  <w:num w:numId="14">
    <w:abstractNumId w:val="0"/>
  </w:num>
  <w:num w:numId="15">
    <w:abstractNumId w:val="33"/>
  </w:num>
  <w:num w:numId="16">
    <w:abstractNumId w:val="24"/>
  </w:num>
  <w:num w:numId="17">
    <w:abstractNumId w:val="5"/>
  </w:num>
  <w:num w:numId="18">
    <w:abstractNumId w:val="7"/>
  </w:num>
  <w:num w:numId="19">
    <w:abstractNumId w:val="18"/>
  </w:num>
  <w:num w:numId="20">
    <w:abstractNumId w:val="29"/>
  </w:num>
  <w:num w:numId="21">
    <w:abstractNumId w:val="27"/>
  </w:num>
  <w:num w:numId="22">
    <w:abstractNumId w:val="30"/>
  </w:num>
  <w:num w:numId="23">
    <w:abstractNumId w:val="9"/>
  </w:num>
  <w:num w:numId="24">
    <w:abstractNumId w:val="10"/>
  </w:num>
  <w:num w:numId="25">
    <w:abstractNumId w:val="28"/>
  </w:num>
  <w:num w:numId="26">
    <w:abstractNumId w:val="1"/>
  </w:num>
  <w:num w:numId="27">
    <w:abstractNumId w:val="15"/>
  </w:num>
  <w:num w:numId="28">
    <w:abstractNumId w:val="17"/>
  </w:num>
  <w:num w:numId="29">
    <w:abstractNumId w:val="2"/>
  </w:num>
  <w:num w:numId="30">
    <w:abstractNumId w:val="34"/>
  </w:num>
  <w:num w:numId="31">
    <w:abstractNumId w:val="35"/>
  </w:num>
  <w:num w:numId="32">
    <w:abstractNumId w:val="25"/>
  </w:num>
  <w:num w:numId="33">
    <w:abstractNumId w:val="26"/>
  </w:num>
  <w:num w:numId="34">
    <w:abstractNumId w:val="16"/>
  </w:num>
  <w:num w:numId="35">
    <w:abstractNumId w:val="2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A2"/>
    <w:rsid w:val="0002308E"/>
    <w:rsid w:val="000C7B76"/>
    <w:rsid w:val="000E6885"/>
    <w:rsid w:val="001071DF"/>
    <w:rsid w:val="0011301A"/>
    <w:rsid w:val="001445BB"/>
    <w:rsid w:val="0016093F"/>
    <w:rsid w:val="00174AED"/>
    <w:rsid w:val="001A1977"/>
    <w:rsid w:val="001F6140"/>
    <w:rsid w:val="00262A56"/>
    <w:rsid w:val="00274A23"/>
    <w:rsid w:val="00290133"/>
    <w:rsid w:val="002A4922"/>
    <w:rsid w:val="00360F5C"/>
    <w:rsid w:val="00367DA3"/>
    <w:rsid w:val="00394652"/>
    <w:rsid w:val="00395B32"/>
    <w:rsid w:val="003A1DE0"/>
    <w:rsid w:val="0042239A"/>
    <w:rsid w:val="00476C44"/>
    <w:rsid w:val="00493F6F"/>
    <w:rsid w:val="00514039"/>
    <w:rsid w:val="00534F40"/>
    <w:rsid w:val="0059530A"/>
    <w:rsid w:val="005F02FA"/>
    <w:rsid w:val="005F764A"/>
    <w:rsid w:val="00620392"/>
    <w:rsid w:val="00627DA2"/>
    <w:rsid w:val="00687CD7"/>
    <w:rsid w:val="006D39CC"/>
    <w:rsid w:val="007362E8"/>
    <w:rsid w:val="00753863"/>
    <w:rsid w:val="007A40A3"/>
    <w:rsid w:val="0086103F"/>
    <w:rsid w:val="00895046"/>
    <w:rsid w:val="008B06B8"/>
    <w:rsid w:val="008B71EC"/>
    <w:rsid w:val="008D27AF"/>
    <w:rsid w:val="008D73C2"/>
    <w:rsid w:val="00961DEC"/>
    <w:rsid w:val="009B2701"/>
    <w:rsid w:val="009C4A80"/>
    <w:rsid w:val="00A02CF9"/>
    <w:rsid w:val="00A16674"/>
    <w:rsid w:val="00A41E56"/>
    <w:rsid w:val="00A67C6F"/>
    <w:rsid w:val="00AB63BE"/>
    <w:rsid w:val="00B303B2"/>
    <w:rsid w:val="00B403D9"/>
    <w:rsid w:val="00BB4BD8"/>
    <w:rsid w:val="00BC25D7"/>
    <w:rsid w:val="00C43239"/>
    <w:rsid w:val="00C7687E"/>
    <w:rsid w:val="00D04B83"/>
    <w:rsid w:val="00D503F8"/>
    <w:rsid w:val="00D73BB3"/>
    <w:rsid w:val="00DE2520"/>
    <w:rsid w:val="00DE4C8C"/>
    <w:rsid w:val="00E34431"/>
    <w:rsid w:val="00E52B44"/>
    <w:rsid w:val="00E54BA2"/>
    <w:rsid w:val="00E610A2"/>
    <w:rsid w:val="00E713C3"/>
    <w:rsid w:val="00EF4032"/>
    <w:rsid w:val="00F2232C"/>
    <w:rsid w:val="00F62533"/>
    <w:rsid w:val="00FA525E"/>
    <w:rsid w:val="00FB096E"/>
    <w:rsid w:val="00FC0C9C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657ADEC8"/>
  <w15:docId w15:val="{730FD5F4-1762-4443-8789-471F155E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9CC"/>
  </w:style>
  <w:style w:type="paragraph" w:styleId="Heading1">
    <w:name w:val="heading 1"/>
    <w:basedOn w:val="Normal"/>
    <w:next w:val="Normal"/>
    <w:qFormat/>
    <w:rsid w:val="006D39C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D39C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D39CC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D39CC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D39CC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6D39CC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6D39CC"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6D39CC"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6D39CC"/>
    <w:pPr>
      <w:keepNext/>
      <w:jc w:val="center"/>
      <w:outlineLvl w:val="8"/>
    </w:pPr>
    <w:rPr>
      <w:rFonts w:ascii="CG Omega" w:hAnsi="CG Omeg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39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39CC"/>
    <w:rPr>
      <w:color w:val="0000FF"/>
      <w:u w:val="single"/>
    </w:rPr>
  </w:style>
  <w:style w:type="paragraph" w:styleId="BodyText">
    <w:name w:val="Body Text"/>
    <w:basedOn w:val="Normal"/>
    <w:rsid w:val="006D39CC"/>
    <w:pPr>
      <w:spacing w:after="220" w:line="220" w:lineRule="atLeast"/>
      <w:ind w:left="840" w:right="-360"/>
    </w:pPr>
  </w:style>
  <w:style w:type="paragraph" w:styleId="MessageHeader">
    <w:name w:val="Message Header"/>
    <w:basedOn w:val="BodyText"/>
    <w:rsid w:val="006D39CC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6D39CC"/>
  </w:style>
  <w:style w:type="character" w:customStyle="1" w:styleId="MessageHeaderLabel">
    <w:name w:val="Message Header Label"/>
    <w:rsid w:val="006D39CC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6D39CC"/>
    <w:pPr>
      <w:pBdr>
        <w:bottom w:val="single" w:sz="6" w:space="22" w:color="auto"/>
      </w:pBdr>
      <w:spacing w:after="400"/>
    </w:pPr>
  </w:style>
  <w:style w:type="paragraph" w:styleId="BodyText2">
    <w:name w:val="Body Text 2"/>
    <w:basedOn w:val="Normal"/>
    <w:rsid w:val="006D39CC"/>
    <w:rPr>
      <w:sz w:val="22"/>
    </w:rPr>
  </w:style>
  <w:style w:type="character" w:styleId="FollowedHyperlink">
    <w:name w:val="FollowedHyperlink"/>
    <w:basedOn w:val="DefaultParagraphFont"/>
    <w:rsid w:val="006D39CC"/>
    <w:rPr>
      <w:color w:val="800080"/>
      <w:u w:val="single"/>
    </w:rPr>
  </w:style>
  <w:style w:type="paragraph" w:styleId="Title">
    <w:name w:val="Title"/>
    <w:basedOn w:val="Normal"/>
    <w:qFormat/>
    <w:rsid w:val="006D39CC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6D39CC"/>
    <w:pPr>
      <w:jc w:val="center"/>
    </w:pPr>
    <w:rPr>
      <w:b/>
    </w:rPr>
  </w:style>
  <w:style w:type="paragraph" w:styleId="Date">
    <w:name w:val="Date"/>
    <w:basedOn w:val="Normal"/>
    <w:next w:val="Normal"/>
    <w:rsid w:val="006D39CC"/>
  </w:style>
  <w:style w:type="paragraph" w:styleId="Salutation">
    <w:name w:val="Salutation"/>
    <w:basedOn w:val="Normal"/>
    <w:next w:val="Normal"/>
    <w:rsid w:val="006D39CC"/>
  </w:style>
  <w:style w:type="paragraph" w:styleId="Closing">
    <w:name w:val="Closing"/>
    <w:basedOn w:val="Normal"/>
    <w:rsid w:val="006D39CC"/>
  </w:style>
  <w:style w:type="paragraph" w:styleId="Signature">
    <w:name w:val="Signature"/>
    <w:basedOn w:val="Normal"/>
    <w:rsid w:val="006D39CC"/>
  </w:style>
  <w:style w:type="paragraph" w:customStyle="1" w:styleId="SignatureJobTitle">
    <w:name w:val="Signature Job Title"/>
    <w:basedOn w:val="Signature"/>
    <w:rsid w:val="006D39CC"/>
  </w:style>
  <w:style w:type="paragraph" w:customStyle="1" w:styleId="SignatureCompany">
    <w:name w:val="Signature Company"/>
    <w:basedOn w:val="Signature"/>
    <w:rsid w:val="006D39CC"/>
  </w:style>
  <w:style w:type="paragraph" w:styleId="PlainText">
    <w:name w:val="Plain Text"/>
    <w:basedOn w:val="Normal"/>
    <w:rsid w:val="006D39CC"/>
    <w:rPr>
      <w:rFonts w:ascii="Courier New" w:hAnsi="Courier New"/>
    </w:rPr>
  </w:style>
  <w:style w:type="character" w:styleId="Emphasis">
    <w:name w:val="Emphasis"/>
    <w:basedOn w:val="DefaultParagraphFont"/>
    <w:qFormat/>
    <w:rsid w:val="00493F6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75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Misc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</Template>
  <TotalTime>2</TotalTime>
  <Pages>1</Pages>
  <Words>100</Words>
  <Characters>608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Special Olympics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Carolina Special Olympi</dc:creator>
  <cp:lastModifiedBy>Wendy Miller</cp:lastModifiedBy>
  <cp:revision>2</cp:revision>
  <cp:lastPrinted>2011-08-25T18:22:00Z</cp:lastPrinted>
  <dcterms:created xsi:type="dcterms:W3CDTF">2020-08-20T18:43:00Z</dcterms:created>
  <dcterms:modified xsi:type="dcterms:W3CDTF">2020-08-20T18:43:00Z</dcterms:modified>
</cp:coreProperties>
</file>